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8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2086"/>
        <w:gridCol w:w="5954"/>
        <w:gridCol w:w="240"/>
      </w:tblGrid>
      <w:tr w:rsidR="00711E24" w14:paraId="164AE1E2" w14:textId="77777777" w:rsidTr="00EE0CDC">
        <w:trPr>
          <w:trHeight w:val="1265"/>
        </w:trPr>
        <w:tc>
          <w:tcPr>
            <w:tcW w:w="8500" w:type="dxa"/>
            <w:gridSpan w:val="4"/>
            <w:tcBorders>
              <w:bottom w:val="nil"/>
            </w:tcBorders>
            <w:vAlign w:val="center"/>
          </w:tcPr>
          <w:p w14:paraId="57164A99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0D38C3B9" w14:textId="30A04FBA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損傷</w:t>
            </w:r>
            <w:r w:rsidR="00EE0CDC">
              <w:rPr>
                <w:rFonts w:hAnsi="Century" w:hint="eastAsia"/>
                <w:spacing w:val="210"/>
              </w:rPr>
              <w:t>滅失</w:t>
            </w:r>
            <w:r>
              <w:rPr>
                <w:rFonts w:hAnsi="Century" w:hint="eastAsia"/>
                <w:spacing w:val="210"/>
              </w:rPr>
              <w:t>届</w:t>
            </w:r>
          </w:p>
          <w:p w14:paraId="55B95883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42857E4B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11E24" w14:paraId="1846F398" w14:textId="77777777" w:rsidTr="00EE0CDC">
        <w:trPr>
          <w:trHeight w:val="2651"/>
        </w:trPr>
        <w:tc>
          <w:tcPr>
            <w:tcW w:w="8500" w:type="dxa"/>
            <w:gridSpan w:val="4"/>
            <w:tcBorders>
              <w:top w:val="nil"/>
              <w:bottom w:val="nil"/>
            </w:tcBorders>
            <w:vAlign w:val="center"/>
          </w:tcPr>
          <w:p w14:paraId="51C85E63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0ED9DA27" w14:textId="57B445CF" w:rsidR="00711E24" w:rsidRDefault="000819A3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山中湖村教育委員会　殿</w:t>
            </w:r>
          </w:p>
          <w:p w14:paraId="5692CA01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585C7F46" w14:textId="77777777" w:rsidR="00711E24" w:rsidRDefault="00711E24" w:rsidP="006666FF">
            <w:pPr>
              <w:pStyle w:val="a8"/>
              <w:wordWrap w:val="0"/>
              <w:overflowPunct w:val="0"/>
              <w:autoSpaceDE w:val="0"/>
              <w:autoSpaceDN w:val="0"/>
              <w:ind w:firstLineChars="2400" w:firstLine="5040"/>
              <w:rPr>
                <w:rFonts w:hAnsi="Century"/>
              </w:rPr>
            </w:pPr>
            <w:r>
              <w:rPr>
                <w:rFonts w:hAnsi="Century" w:hint="eastAsia"/>
              </w:rPr>
              <w:t>利用者　住 所</w:t>
            </w:r>
          </w:p>
          <w:p w14:paraId="6F8B8462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ind w:firstLineChars="2500" w:firstLine="5250"/>
              <w:rPr>
                <w:rFonts w:hAnsi="Century"/>
              </w:rPr>
            </w:pPr>
            <w:r>
              <w:rPr>
                <w:rFonts w:hAnsi="Century" w:hint="eastAsia"/>
              </w:rPr>
              <w:t>(郵便番号　　　　　　　　)</w:t>
            </w:r>
          </w:p>
          <w:p w14:paraId="56628947" w14:textId="77777777" w:rsidR="00711E24" w:rsidRPr="004A3DDD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ind w:firstLineChars="2500" w:firstLine="5250"/>
              <w:rPr>
                <w:rFonts w:hAnsi="Century"/>
              </w:rPr>
            </w:pPr>
            <w:r>
              <w:rPr>
                <w:rFonts w:hAnsi="Century" w:hint="eastAsia"/>
              </w:rPr>
              <w:t>(電話番号　　　　　　　　)</w:t>
            </w:r>
          </w:p>
          <w:p w14:paraId="1D39555E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　名　　　　　　　　　　印</w:t>
            </w:r>
          </w:p>
          <w:p w14:paraId="3B8CB231" w14:textId="5F5B781C" w:rsidR="00711E24" w:rsidRPr="004A3DDD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</w:p>
          <w:p w14:paraId="1F9CE0BD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60666B74" w14:textId="0ED43BAE" w:rsidR="00711E24" w:rsidRDefault="00EE0CDC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</w:t>
            </w:r>
            <w:r w:rsidR="000819A3">
              <w:rPr>
                <w:rFonts w:hAnsi="Century" w:hint="eastAsia"/>
              </w:rPr>
              <w:t>のとおり</w:t>
            </w:r>
            <w:r w:rsidR="00711E24">
              <w:rPr>
                <w:rFonts w:hAnsi="Century" w:hint="eastAsia"/>
              </w:rPr>
              <w:t>(</w:t>
            </w:r>
            <w:r w:rsidR="006666FF">
              <w:rPr>
                <w:rFonts w:hAnsi="Century" w:hint="eastAsia"/>
              </w:rPr>
              <w:t>損傷・滅失</w:t>
            </w:r>
            <w:r w:rsidR="00711E24">
              <w:rPr>
                <w:rFonts w:hAnsi="Century" w:hint="eastAsia"/>
              </w:rPr>
              <w:t>)しましたので、お届けします。</w:t>
            </w:r>
          </w:p>
          <w:p w14:paraId="295E3C21" w14:textId="77777777" w:rsidR="006666FF" w:rsidRPr="006666FF" w:rsidRDefault="006666FF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54353534" w14:textId="3C371073" w:rsidR="00711E24" w:rsidRDefault="00EE0CDC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なお、徳富蘇峰館企画展示室貸出</w:t>
            </w:r>
            <w:r w:rsidR="00711E24">
              <w:rPr>
                <w:rFonts w:hAnsi="Century" w:hint="eastAsia"/>
              </w:rPr>
              <w:t>要綱第7</w:t>
            </w:r>
            <w:r>
              <w:rPr>
                <w:rFonts w:hAnsi="Century" w:hint="eastAsia"/>
              </w:rPr>
              <w:t>条</w:t>
            </w:r>
            <w:r w:rsidR="000819A3">
              <w:rPr>
                <w:rFonts w:hAnsi="Century" w:hint="eastAsia"/>
              </w:rPr>
              <w:t>第１項の規定により、</w:t>
            </w:r>
            <w:bookmarkStart w:id="0" w:name="_GoBack"/>
            <w:bookmarkEnd w:id="0"/>
            <w:r>
              <w:rPr>
                <w:rFonts w:hAnsi="Century" w:hint="eastAsia"/>
              </w:rPr>
              <w:t>教育委員会</w:t>
            </w:r>
            <w:r w:rsidR="00711E24">
              <w:rPr>
                <w:rFonts w:hAnsi="Century" w:hint="eastAsia"/>
              </w:rPr>
              <w:t>の認定する額を負担します。</w:t>
            </w:r>
          </w:p>
        </w:tc>
      </w:tr>
      <w:tr w:rsidR="00711E24" w14:paraId="7B818178" w14:textId="77777777" w:rsidTr="00EE0CDC">
        <w:trPr>
          <w:cantSplit/>
          <w:trHeight w:val="81"/>
        </w:trPr>
        <w:tc>
          <w:tcPr>
            <w:tcW w:w="8500" w:type="dxa"/>
            <w:gridSpan w:val="4"/>
            <w:tcBorders>
              <w:top w:val="nil"/>
              <w:bottom w:val="nil"/>
            </w:tcBorders>
            <w:vAlign w:val="center"/>
          </w:tcPr>
          <w:p w14:paraId="74FBD0AD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11E24" w14:paraId="5807B076" w14:textId="77777777" w:rsidTr="00EE0CDC">
        <w:trPr>
          <w:cantSplit/>
          <w:trHeight w:val="1558"/>
        </w:trPr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</w:tcPr>
          <w:p w14:paraId="3250C5EA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5FC57C72" w14:textId="56F0E91A" w:rsidR="00711E24" w:rsidRDefault="00EE0CDC" w:rsidP="00711E24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損傷・滅失物</w:t>
            </w:r>
          </w:p>
        </w:tc>
        <w:tc>
          <w:tcPr>
            <w:tcW w:w="5954" w:type="dxa"/>
            <w:vAlign w:val="center"/>
          </w:tcPr>
          <w:p w14:paraId="36440478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14:paraId="6A6C4E60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11E24" w14:paraId="6214EE47" w14:textId="77777777" w:rsidTr="00EE0CDC">
        <w:trPr>
          <w:cantSplit/>
          <w:trHeight w:val="1680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14:paraId="3A0974D0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17D31027" w14:textId="129F3694" w:rsidR="00711E24" w:rsidRDefault="00EE0CDC" w:rsidP="00EE0CDC">
            <w:pPr>
              <w:pStyle w:val="a8"/>
              <w:overflowPunct w:val="0"/>
              <w:autoSpaceDE w:val="0"/>
              <w:autoSpaceDN w:val="0"/>
              <w:rPr>
                <w:rFonts w:hAnsi="Century"/>
              </w:rPr>
            </w:pPr>
            <w:r w:rsidRPr="00EE0CDC">
              <w:rPr>
                <w:rFonts w:hAnsi="Century" w:hint="eastAsia"/>
                <w:spacing w:val="15"/>
                <w:kern w:val="0"/>
                <w:fitText w:val="1890" w:id="-1543721983"/>
              </w:rPr>
              <w:t>損傷・滅失の理</w:t>
            </w:r>
            <w:r w:rsidRPr="00EE0CDC">
              <w:rPr>
                <w:rFonts w:hAnsi="Century" w:hint="eastAsia"/>
                <w:kern w:val="0"/>
                <w:fitText w:val="1890" w:id="-1543721983"/>
              </w:rPr>
              <w:t>由</w:t>
            </w:r>
          </w:p>
        </w:tc>
        <w:tc>
          <w:tcPr>
            <w:tcW w:w="5954" w:type="dxa"/>
            <w:vAlign w:val="center"/>
          </w:tcPr>
          <w:p w14:paraId="171F71AD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2C58B498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11E24" w14:paraId="604B3455" w14:textId="77777777" w:rsidTr="00EE0CDC">
        <w:trPr>
          <w:cantSplit/>
          <w:trHeight w:val="1563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14:paraId="5806096F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7AA4D9E3" w14:textId="061C8754" w:rsidR="00711E24" w:rsidRDefault="00EE0CDC" w:rsidP="00711E24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損傷・滅失の内容</w:t>
            </w:r>
          </w:p>
        </w:tc>
        <w:tc>
          <w:tcPr>
            <w:tcW w:w="5954" w:type="dxa"/>
            <w:vAlign w:val="center"/>
          </w:tcPr>
          <w:p w14:paraId="2147CF41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5AE6B8C5" w14:textId="77777777" w:rsidR="00711E24" w:rsidRDefault="00711E24" w:rsidP="00711E24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E0CDC" w14:paraId="387EB189" w14:textId="77777777" w:rsidTr="00EE0CDC">
        <w:trPr>
          <w:trHeight w:val="378"/>
        </w:trPr>
        <w:tc>
          <w:tcPr>
            <w:tcW w:w="8500" w:type="dxa"/>
            <w:gridSpan w:val="4"/>
            <w:tcBorders>
              <w:top w:val="nil"/>
            </w:tcBorders>
          </w:tcPr>
          <w:p w14:paraId="2AE5446C" w14:textId="77777777" w:rsidR="00EE0CDC" w:rsidRDefault="00EE0CDC" w:rsidP="00711E24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</w:tr>
    </w:tbl>
    <w:p w14:paraId="09AA9066" w14:textId="0FE10E37" w:rsidR="00331992" w:rsidRDefault="00331992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sectPr w:rsidR="00331992">
      <w:headerReference w:type="even" r:id="rId6"/>
      <w:head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1F73" w14:textId="77777777" w:rsidR="0034589E" w:rsidRDefault="0034589E">
      <w:r>
        <w:separator/>
      </w:r>
    </w:p>
  </w:endnote>
  <w:endnote w:type="continuationSeparator" w:id="0">
    <w:p w14:paraId="2C3BCD0F" w14:textId="77777777" w:rsidR="0034589E" w:rsidRDefault="0034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C02A" w14:textId="77777777" w:rsidR="0034589E" w:rsidRDefault="0034589E">
      <w:r>
        <w:separator/>
      </w:r>
    </w:p>
  </w:footnote>
  <w:footnote w:type="continuationSeparator" w:id="0">
    <w:p w14:paraId="0579818E" w14:textId="77777777" w:rsidR="0034589E" w:rsidRDefault="0034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BF40" w14:textId="77777777" w:rsidR="00331992" w:rsidRDefault="00331992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36B4FE" w14:textId="77777777" w:rsidR="00331992" w:rsidRDefault="0033199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1837" w14:textId="376A949E" w:rsidR="00EE0CDC" w:rsidRDefault="00EE0CDC">
    <w:pPr>
      <w:pStyle w:val="a3"/>
    </w:pPr>
    <w:r>
      <w:rPr>
        <w:rFonts w:hint="eastAsia"/>
      </w:rPr>
      <w:t>第3号様式（第7条関係）</w:t>
    </w:r>
  </w:p>
  <w:p w14:paraId="7CF7DBDE" w14:textId="7A26C3F9" w:rsidR="00F20DF0" w:rsidRDefault="00F20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2"/>
    <w:rsid w:val="000819A3"/>
    <w:rsid w:val="000C3F83"/>
    <w:rsid w:val="0010423D"/>
    <w:rsid w:val="00201DC0"/>
    <w:rsid w:val="00231B13"/>
    <w:rsid w:val="00331992"/>
    <w:rsid w:val="0034589E"/>
    <w:rsid w:val="004A3DDD"/>
    <w:rsid w:val="006666FF"/>
    <w:rsid w:val="00711E24"/>
    <w:rsid w:val="008C4C95"/>
    <w:rsid w:val="008F110B"/>
    <w:rsid w:val="00BD3C1B"/>
    <w:rsid w:val="00E246EB"/>
    <w:rsid w:val="00EC59DA"/>
    <w:rsid w:val="00EE0CDC"/>
    <w:rsid w:val="00F20DF0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4DD9C"/>
  <w14:defaultImageDpi w14:val="0"/>
  <w15:docId w15:val="{49D403DF-3783-4653-98E5-A143D6C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</TotalTime>
  <Pages>1</Pages>
  <Words>135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(第5号様式)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(第5号様式)</dc:title>
  <dc:subject/>
  <dc:creator>(株)ぎょうせい</dc:creator>
  <cp:keywords/>
  <dc:description/>
  <cp:lastModifiedBy>野村　晋作</cp:lastModifiedBy>
  <cp:revision>9</cp:revision>
  <cp:lastPrinted>2001-10-16T02:20:00Z</cp:lastPrinted>
  <dcterms:created xsi:type="dcterms:W3CDTF">2021-11-05T05:38:00Z</dcterms:created>
  <dcterms:modified xsi:type="dcterms:W3CDTF">2022-06-02T09:31:00Z</dcterms:modified>
</cp:coreProperties>
</file>